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3" w:rsidRPr="00E0543D" w:rsidRDefault="00D11F13" w:rsidP="00F92687">
      <w:pPr>
        <w:pStyle w:val="Header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 w:rsidRPr="00E0543D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D11F13" w:rsidRDefault="00D11F13" w:rsidP="00E0543D">
      <w:pPr>
        <w:pStyle w:val="Header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E0543D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ержавного навчального закладу</w:t>
      </w:r>
      <w:r w:rsidRPr="00E0543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1F13" w:rsidRDefault="00D11F13" w:rsidP="00F92687">
      <w:pPr>
        <w:pStyle w:val="Header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E0543D">
        <w:rPr>
          <w:rFonts w:ascii="Times New Roman" w:hAnsi="Times New Roman"/>
          <w:sz w:val="24"/>
          <w:szCs w:val="24"/>
          <w:lang w:val="uk-UA"/>
        </w:rPr>
        <w:t>«Центр професійної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технологій </w:t>
      </w:r>
    </w:p>
    <w:p w:rsidR="00D11F13" w:rsidRPr="00E0543D" w:rsidRDefault="00D11F13" w:rsidP="00F92687">
      <w:pPr>
        <w:pStyle w:val="Header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та дизайну </w:t>
      </w:r>
      <w:r w:rsidRPr="00E0543D">
        <w:rPr>
          <w:rFonts w:ascii="Times New Roman" w:hAnsi="Times New Roman"/>
          <w:sz w:val="24"/>
          <w:szCs w:val="24"/>
          <w:lang w:val="uk-UA"/>
        </w:rPr>
        <w:t>м. Києва»</w:t>
      </w:r>
    </w:p>
    <w:p w:rsidR="00D11F13" w:rsidRDefault="00D11F13" w:rsidP="00F92687">
      <w:pPr>
        <w:pStyle w:val="Header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E0543D"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  <w:lang w:val="uk-UA"/>
        </w:rPr>
        <w:t>Юлія КАРБОВСЬКА</w:t>
      </w:r>
    </w:p>
    <w:p w:rsidR="00D11F13" w:rsidRDefault="00D11F13" w:rsidP="00F92687">
      <w:pPr>
        <w:pStyle w:val="Header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11F13" w:rsidRPr="00E0543D" w:rsidRDefault="00D11F13" w:rsidP="00F92687">
      <w:pPr>
        <w:pStyle w:val="Header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_____        _________2021 </w:t>
      </w:r>
    </w:p>
    <w:p w:rsidR="00D11F13" w:rsidRDefault="00D11F13" w:rsidP="00E0543D">
      <w:pPr>
        <w:pStyle w:val="Header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11F13" w:rsidRPr="00005533" w:rsidRDefault="00D11F13" w:rsidP="00005533">
      <w:pPr>
        <w:pStyle w:val="Header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05533">
        <w:rPr>
          <w:rFonts w:ascii="Times New Roman" w:hAnsi="Times New Roman"/>
          <w:b/>
          <w:sz w:val="28"/>
          <w:szCs w:val="24"/>
          <w:lang w:val="uk-UA"/>
        </w:rPr>
        <w:t>План</w:t>
      </w:r>
    </w:p>
    <w:p w:rsidR="00D11F13" w:rsidRDefault="00D11F13" w:rsidP="00005533">
      <w:pPr>
        <w:pStyle w:val="Header"/>
        <w:jc w:val="center"/>
        <w:rPr>
          <w:rFonts w:ascii="Times New Roman" w:hAnsi="Times New Roman"/>
          <w:sz w:val="24"/>
          <w:szCs w:val="24"/>
          <w:lang w:val="uk-UA"/>
        </w:rPr>
      </w:pPr>
      <w:r w:rsidRPr="00005533">
        <w:rPr>
          <w:rFonts w:ascii="Times New Roman" w:hAnsi="Times New Roman"/>
          <w:b/>
          <w:sz w:val="28"/>
          <w:szCs w:val="24"/>
          <w:lang w:val="uk-UA"/>
        </w:rPr>
        <w:t>роботи школи молодого педагога на 20</w:t>
      </w:r>
      <w:r>
        <w:rPr>
          <w:rFonts w:ascii="Times New Roman" w:hAnsi="Times New Roman"/>
          <w:b/>
          <w:sz w:val="28"/>
          <w:szCs w:val="24"/>
          <w:lang w:val="uk-UA"/>
        </w:rPr>
        <w:t>21</w:t>
      </w:r>
      <w:r w:rsidRPr="00005533">
        <w:rPr>
          <w:rFonts w:ascii="Times New Roman" w:hAnsi="Times New Roman"/>
          <w:b/>
          <w:sz w:val="28"/>
          <w:szCs w:val="24"/>
          <w:lang w:val="uk-UA"/>
        </w:rPr>
        <w:t>-20</w:t>
      </w:r>
      <w:r>
        <w:rPr>
          <w:rFonts w:ascii="Times New Roman" w:hAnsi="Times New Roman"/>
          <w:b/>
          <w:sz w:val="28"/>
          <w:szCs w:val="24"/>
          <w:lang w:val="uk-UA"/>
        </w:rPr>
        <w:t>22</w:t>
      </w:r>
      <w:r w:rsidRPr="00005533">
        <w:rPr>
          <w:rFonts w:ascii="Times New Roman" w:hAnsi="Times New Roman"/>
          <w:b/>
          <w:sz w:val="28"/>
          <w:szCs w:val="24"/>
          <w:lang w:val="uk-UA"/>
        </w:rPr>
        <w:t xml:space="preserve"> навчальний рік</w:t>
      </w:r>
    </w:p>
    <w:p w:rsidR="00D11F13" w:rsidRPr="00E0543D" w:rsidRDefault="00D11F13" w:rsidP="00005533">
      <w:pPr>
        <w:pStyle w:val="Header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19"/>
        <w:gridCol w:w="1276"/>
        <w:gridCol w:w="3827"/>
      </w:tblGrid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12170">
              <w:rPr>
                <w:rFonts w:ascii="Times New Roman" w:hAnsi="Times New Roman"/>
                <w:b/>
                <w:szCs w:val="28"/>
                <w:lang w:val="uk-UA"/>
              </w:rPr>
              <w:t>№ п/п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12170">
              <w:rPr>
                <w:rFonts w:ascii="Times New Roman" w:hAnsi="Times New Roman"/>
                <w:b/>
                <w:szCs w:val="28"/>
                <w:lang w:val="uk-UA"/>
              </w:rPr>
              <w:t>Зміст заняття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12170">
              <w:rPr>
                <w:rFonts w:ascii="Times New Roman" w:hAnsi="Times New Roman"/>
                <w:b/>
                <w:szCs w:val="28"/>
                <w:lang w:val="uk-UA"/>
              </w:rPr>
              <w:t>Термін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912170">
              <w:rPr>
                <w:rFonts w:ascii="Times New Roman" w:hAnsi="Times New Roman"/>
                <w:b/>
                <w:szCs w:val="28"/>
                <w:lang w:val="uk-UA"/>
              </w:rPr>
              <w:t>Відповідальний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Вивчення нормативно-правових документів та інструкцій в сфері діяльності викладача.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Заст. директора з навчальної роботи Писарець Н.В.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Опрацювання інструктивно-методичних рекомендацій щодо вивчення навчальних дисциплін.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Сергієнко О.С.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Комплексно-методичне забезпечення кабінету, майстерні, лабораторії та предмету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 Сергієнко О.С.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Анкетування молодих педагогічних працівників Уміння викладача, майстра виробничого навчання розв’язувати та запобігати конфліктній ситуації.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Сергієнко О.С.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Психолог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Чернецька А.О.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Аналіз вимог щодо оформлення і ведення навчально-плануючої документації. Впровадження державних стандартів професійної (професійно-технічної) освіти.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Заст. директора з навчально-виробничої роботи Степанова Л.В., методист Сергієнко О.С.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Практичні рекомендації  щодо ефективної організації та проведення уроку виробничого навчання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Сергієнко О.С.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Організація консультацій за тематикою використання інформаційно-комунікаційних технологій на уроках теоретичного та виробничого навчання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Педагог-наставник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Львович Т.А.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 Шевчук-Сусліна М.С.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Взаємовідвідування уроків. Аналіз та самоаналіз уроків.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Педагоги –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наставники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Доповідь: «Формування та розвиток професійних компетентностей  педагога шляхом самоосвіти»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Сергієнко О.С.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Підведення підсумків роботи за 1 семестр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</w:rPr>
            </w:pPr>
            <w:r w:rsidRPr="00912170">
              <w:rPr>
                <w:rFonts w:ascii="Times New Roman" w:hAnsi="Times New Roman"/>
                <w:lang w:val="uk-UA"/>
              </w:rPr>
              <w:t>Заст. директора з навчальної роботи Писарець Н.В., методисти</w:t>
            </w:r>
          </w:p>
        </w:tc>
        <w:bookmarkStart w:id="0" w:name="_GoBack"/>
        <w:bookmarkEnd w:id="0"/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Майстер-клас: використання інтерактивної дошки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Викладач інформатики Войтко Н.М.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 Шевчук-Сусмліна М.С.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Практичне заняття: Уміння педагога розв’язувати та запобігати конфліктній ситуації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Психолог, педагоги-наставники, методисти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Круглий стіл «Педагогічні знахідки молодого педагога».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Заст. директора з навчальної роботи Писарець Н.В.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методист, молоді викладачі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Проведення підсумків роботи «Школи молодого педагога» за 1021-2022 н. р.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Методист,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голови методичних комісій.</w:t>
            </w:r>
          </w:p>
        </w:tc>
      </w:tr>
      <w:tr w:rsidR="00D11F13" w:rsidRPr="00912170" w:rsidTr="00912170">
        <w:tc>
          <w:tcPr>
            <w:tcW w:w="534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819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Визначення завдань на 2022-2023 н. р.</w:t>
            </w:r>
          </w:p>
        </w:tc>
        <w:tc>
          <w:tcPr>
            <w:tcW w:w="1276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3827" w:type="dxa"/>
            <w:vAlign w:val="center"/>
          </w:tcPr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12170">
              <w:rPr>
                <w:rFonts w:ascii="Times New Roman" w:hAnsi="Times New Roman"/>
                <w:lang w:val="uk-UA"/>
              </w:rPr>
              <w:t>Заст. директора з навчальної роботи Писарець Н.В.</w:t>
            </w:r>
          </w:p>
          <w:p w:rsidR="00D11F13" w:rsidRPr="00912170" w:rsidRDefault="00D11F13" w:rsidP="00912170">
            <w:pPr>
              <w:spacing w:after="0" w:line="240" w:lineRule="auto"/>
              <w:rPr>
                <w:rFonts w:ascii="Times New Roman" w:hAnsi="Times New Roman"/>
              </w:rPr>
            </w:pPr>
            <w:r w:rsidRPr="00912170">
              <w:rPr>
                <w:rFonts w:ascii="Times New Roman" w:hAnsi="Times New Roman"/>
                <w:lang w:val="uk-UA"/>
              </w:rPr>
              <w:t>Методист</w:t>
            </w:r>
          </w:p>
        </w:tc>
      </w:tr>
    </w:tbl>
    <w:p w:rsidR="00D11F13" w:rsidRPr="00E0543D" w:rsidRDefault="00D11F13" w:rsidP="00E0543D">
      <w:pPr>
        <w:spacing w:after="0" w:line="240" w:lineRule="auto"/>
        <w:rPr>
          <w:rFonts w:ascii="Times New Roman" w:hAnsi="Times New Roman"/>
          <w:lang w:val="uk-UA"/>
        </w:rPr>
      </w:pPr>
    </w:p>
    <w:sectPr w:rsidR="00D11F13" w:rsidRPr="00E0543D" w:rsidSect="00E0543D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13" w:rsidRDefault="00D11F13" w:rsidP="000F6B9A">
      <w:pPr>
        <w:spacing w:after="0" w:line="240" w:lineRule="auto"/>
      </w:pPr>
      <w:r>
        <w:separator/>
      </w:r>
    </w:p>
  </w:endnote>
  <w:endnote w:type="continuationSeparator" w:id="0">
    <w:p w:rsidR="00D11F13" w:rsidRDefault="00D11F13" w:rsidP="000F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13" w:rsidRDefault="00D11F13" w:rsidP="000F6B9A">
      <w:pPr>
        <w:spacing w:after="0" w:line="240" w:lineRule="auto"/>
      </w:pPr>
      <w:r>
        <w:separator/>
      </w:r>
    </w:p>
  </w:footnote>
  <w:footnote w:type="continuationSeparator" w:id="0">
    <w:p w:rsidR="00D11F13" w:rsidRDefault="00D11F13" w:rsidP="000F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13" w:rsidRPr="008E58F9" w:rsidRDefault="00D11F13" w:rsidP="008E58F9">
    <w:pPr>
      <w:pStyle w:val="Header"/>
      <w:tabs>
        <w:tab w:val="clear" w:pos="4677"/>
        <w:tab w:val="clear" w:pos="9355"/>
        <w:tab w:val="left" w:pos="8235"/>
      </w:tabs>
      <w:jc w:val="center"/>
      <w:rPr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B9A"/>
    <w:rsid w:val="00005533"/>
    <w:rsid w:val="00005BE3"/>
    <w:rsid w:val="00014A95"/>
    <w:rsid w:val="0001570E"/>
    <w:rsid w:val="00021AC2"/>
    <w:rsid w:val="00022472"/>
    <w:rsid w:val="0002503A"/>
    <w:rsid w:val="00026DA5"/>
    <w:rsid w:val="00027C0C"/>
    <w:rsid w:val="00032040"/>
    <w:rsid w:val="00043195"/>
    <w:rsid w:val="00083275"/>
    <w:rsid w:val="00084E46"/>
    <w:rsid w:val="00087124"/>
    <w:rsid w:val="00087152"/>
    <w:rsid w:val="00090822"/>
    <w:rsid w:val="00095DA8"/>
    <w:rsid w:val="000A358A"/>
    <w:rsid w:val="000A3C22"/>
    <w:rsid w:val="000B5CD3"/>
    <w:rsid w:val="000B6EA7"/>
    <w:rsid w:val="000C03F0"/>
    <w:rsid w:val="000C0C9D"/>
    <w:rsid w:val="000D2F44"/>
    <w:rsid w:val="000D3EFB"/>
    <w:rsid w:val="000D4172"/>
    <w:rsid w:val="000D4795"/>
    <w:rsid w:val="000E2A6C"/>
    <w:rsid w:val="000E2F1C"/>
    <w:rsid w:val="000E3F19"/>
    <w:rsid w:val="000F1C54"/>
    <w:rsid w:val="000F4A29"/>
    <w:rsid w:val="000F6B9A"/>
    <w:rsid w:val="0010231D"/>
    <w:rsid w:val="00104EF0"/>
    <w:rsid w:val="00105C90"/>
    <w:rsid w:val="001075B8"/>
    <w:rsid w:val="00127427"/>
    <w:rsid w:val="00131D2B"/>
    <w:rsid w:val="00136DF9"/>
    <w:rsid w:val="00142779"/>
    <w:rsid w:val="001432B2"/>
    <w:rsid w:val="0014435A"/>
    <w:rsid w:val="001479C4"/>
    <w:rsid w:val="00153A77"/>
    <w:rsid w:val="00153BA3"/>
    <w:rsid w:val="00154DBE"/>
    <w:rsid w:val="0015748B"/>
    <w:rsid w:val="001643B7"/>
    <w:rsid w:val="00164657"/>
    <w:rsid w:val="00164E54"/>
    <w:rsid w:val="001807C1"/>
    <w:rsid w:val="00192225"/>
    <w:rsid w:val="001B23EC"/>
    <w:rsid w:val="001B34A6"/>
    <w:rsid w:val="001B407E"/>
    <w:rsid w:val="001B43D1"/>
    <w:rsid w:val="001B44D7"/>
    <w:rsid w:val="001B47A1"/>
    <w:rsid w:val="001B6480"/>
    <w:rsid w:val="001C180E"/>
    <w:rsid w:val="001C3AF3"/>
    <w:rsid w:val="001C6DB6"/>
    <w:rsid w:val="001D0568"/>
    <w:rsid w:val="001D5C2C"/>
    <w:rsid w:val="001E2FF3"/>
    <w:rsid w:val="001F4B73"/>
    <w:rsid w:val="001F6D12"/>
    <w:rsid w:val="00204963"/>
    <w:rsid w:val="00206A1C"/>
    <w:rsid w:val="00206E3B"/>
    <w:rsid w:val="00211DCF"/>
    <w:rsid w:val="00211F97"/>
    <w:rsid w:val="002142B5"/>
    <w:rsid w:val="00214649"/>
    <w:rsid w:val="00224DE3"/>
    <w:rsid w:val="00232FE9"/>
    <w:rsid w:val="002342A4"/>
    <w:rsid w:val="00234D12"/>
    <w:rsid w:val="00241AE2"/>
    <w:rsid w:val="00244847"/>
    <w:rsid w:val="00254738"/>
    <w:rsid w:val="00262789"/>
    <w:rsid w:val="00274D80"/>
    <w:rsid w:val="0028333B"/>
    <w:rsid w:val="00283ECB"/>
    <w:rsid w:val="00285264"/>
    <w:rsid w:val="00286480"/>
    <w:rsid w:val="002927B4"/>
    <w:rsid w:val="0029719E"/>
    <w:rsid w:val="002A1539"/>
    <w:rsid w:val="002A4DCB"/>
    <w:rsid w:val="002B4E78"/>
    <w:rsid w:val="002B58E9"/>
    <w:rsid w:val="002C5BC6"/>
    <w:rsid w:val="002E0B28"/>
    <w:rsid w:val="002E4E6D"/>
    <w:rsid w:val="002F3F10"/>
    <w:rsid w:val="003013FB"/>
    <w:rsid w:val="00302302"/>
    <w:rsid w:val="00310AC2"/>
    <w:rsid w:val="003125C6"/>
    <w:rsid w:val="003151E5"/>
    <w:rsid w:val="003219CA"/>
    <w:rsid w:val="00332992"/>
    <w:rsid w:val="003414CB"/>
    <w:rsid w:val="0036439B"/>
    <w:rsid w:val="00372BA9"/>
    <w:rsid w:val="00376A66"/>
    <w:rsid w:val="00382C5C"/>
    <w:rsid w:val="003901CE"/>
    <w:rsid w:val="003A60D5"/>
    <w:rsid w:val="003C5B3C"/>
    <w:rsid w:val="003C642C"/>
    <w:rsid w:val="003E52C9"/>
    <w:rsid w:val="003F50BE"/>
    <w:rsid w:val="00401DC4"/>
    <w:rsid w:val="004021DB"/>
    <w:rsid w:val="00402AB7"/>
    <w:rsid w:val="004075AB"/>
    <w:rsid w:val="004146B2"/>
    <w:rsid w:val="00416BDF"/>
    <w:rsid w:val="004225F9"/>
    <w:rsid w:val="0042294E"/>
    <w:rsid w:val="00424E4B"/>
    <w:rsid w:val="0044363A"/>
    <w:rsid w:val="00457968"/>
    <w:rsid w:val="00460C69"/>
    <w:rsid w:val="00466D72"/>
    <w:rsid w:val="00484DA3"/>
    <w:rsid w:val="0049663E"/>
    <w:rsid w:val="004A1F32"/>
    <w:rsid w:val="004A7E7E"/>
    <w:rsid w:val="004C30C2"/>
    <w:rsid w:val="004C5B4A"/>
    <w:rsid w:val="004E1135"/>
    <w:rsid w:val="004F035C"/>
    <w:rsid w:val="004F2557"/>
    <w:rsid w:val="004F2CEA"/>
    <w:rsid w:val="004F70B2"/>
    <w:rsid w:val="005060DB"/>
    <w:rsid w:val="00512F62"/>
    <w:rsid w:val="00517153"/>
    <w:rsid w:val="005215B8"/>
    <w:rsid w:val="00521BC6"/>
    <w:rsid w:val="005225E8"/>
    <w:rsid w:val="005231DB"/>
    <w:rsid w:val="00542131"/>
    <w:rsid w:val="005432BB"/>
    <w:rsid w:val="0054734A"/>
    <w:rsid w:val="00555419"/>
    <w:rsid w:val="00560A0B"/>
    <w:rsid w:val="00566BA8"/>
    <w:rsid w:val="00576D66"/>
    <w:rsid w:val="005852C7"/>
    <w:rsid w:val="00596A6C"/>
    <w:rsid w:val="005A00B1"/>
    <w:rsid w:val="005A286C"/>
    <w:rsid w:val="005B2BBA"/>
    <w:rsid w:val="005B3094"/>
    <w:rsid w:val="005B3AFC"/>
    <w:rsid w:val="005C5686"/>
    <w:rsid w:val="005D156C"/>
    <w:rsid w:val="005E0E92"/>
    <w:rsid w:val="005E49D2"/>
    <w:rsid w:val="005F1001"/>
    <w:rsid w:val="005F4833"/>
    <w:rsid w:val="00605BE5"/>
    <w:rsid w:val="00620701"/>
    <w:rsid w:val="006338E6"/>
    <w:rsid w:val="00635DED"/>
    <w:rsid w:val="00636245"/>
    <w:rsid w:val="006419D2"/>
    <w:rsid w:val="00641EB8"/>
    <w:rsid w:val="0064233A"/>
    <w:rsid w:val="0065591B"/>
    <w:rsid w:val="00665526"/>
    <w:rsid w:val="00672712"/>
    <w:rsid w:val="00675348"/>
    <w:rsid w:val="00675EFB"/>
    <w:rsid w:val="006865A0"/>
    <w:rsid w:val="006918D3"/>
    <w:rsid w:val="00692446"/>
    <w:rsid w:val="0069348F"/>
    <w:rsid w:val="00695822"/>
    <w:rsid w:val="006A0B58"/>
    <w:rsid w:val="006A3120"/>
    <w:rsid w:val="006A6F0F"/>
    <w:rsid w:val="006B5ECE"/>
    <w:rsid w:val="006C1834"/>
    <w:rsid w:val="006C536B"/>
    <w:rsid w:val="006D154D"/>
    <w:rsid w:val="006E3805"/>
    <w:rsid w:val="007105CB"/>
    <w:rsid w:val="007146C5"/>
    <w:rsid w:val="00715826"/>
    <w:rsid w:val="00715CC7"/>
    <w:rsid w:val="00721A1C"/>
    <w:rsid w:val="00722C7A"/>
    <w:rsid w:val="007247C4"/>
    <w:rsid w:val="00741332"/>
    <w:rsid w:val="00741ED1"/>
    <w:rsid w:val="00751DB6"/>
    <w:rsid w:val="00752702"/>
    <w:rsid w:val="00764208"/>
    <w:rsid w:val="007700C7"/>
    <w:rsid w:val="00792A72"/>
    <w:rsid w:val="007955FC"/>
    <w:rsid w:val="007A3620"/>
    <w:rsid w:val="007C59D4"/>
    <w:rsid w:val="007D0833"/>
    <w:rsid w:val="007D413E"/>
    <w:rsid w:val="007D734D"/>
    <w:rsid w:val="007E1ED6"/>
    <w:rsid w:val="007F7EBC"/>
    <w:rsid w:val="0080414A"/>
    <w:rsid w:val="0081116B"/>
    <w:rsid w:val="008158AE"/>
    <w:rsid w:val="008262F3"/>
    <w:rsid w:val="008271A7"/>
    <w:rsid w:val="00851BFF"/>
    <w:rsid w:val="00876ACA"/>
    <w:rsid w:val="00884570"/>
    <w:rsid w:val="00884BB4"/>
    <w:rsid w:val="0088626E"/>
    <w:rsid w:val="00886DFB"/>
    <w:rsid w:val="00887F6E"/>
    <w:rsid w:val="00896AC6"/>
    <w:rsid w:val="008A0BE2"/>
    <w:rsid w:val="008A30B3"/>
    <w:rsid w:val="008B3FB8"/>
    <w:rsid w:val="008B63AB"/>
    <w:rsid w:val="008B68EF"/>
    <w:rsid w:val="008C04CF"/>
    <w:rsid w:val="008D2698"/>
    <w:rsid w:val="008D35B8"/>
    <w:rsid w:val="008D370E"/>
    <w:rsid w:val="008E495B"/>
    <w:rsid w:val="008E58F9"/>
    <w:rsid w:val="008E71C3"/>
    <w:rsid w:val="008F7530"/>
    <w:rsid w:val="009108C6"/>
    <w:rsid w:val="00912170"/>
    <w:rsid w:val="0091285D"/>
    <w:rsid w:val="00912FD4"/>
    <w:rsid w:val="009142B2"/>
    <w:rsid w:val="00916D2E"/>
    <w:rsid w:val="00925C36"/>
    <w:rsid w:val="00945236"/>
    <w:rsid w:val="00946D92"/>
    <w:rsid w:val="009516B4"/>
    <w:rsid w:val="00953E72"/>
    <w:rsid w:val="009605A1"/>
    <w:rsid w:val="009644F6"/>
    <w:rsid w:val="00972706"/>
    <w:rsid w:val="00974D27"/>
    <w:rsid w:val="009924F4"/>
    <w:rsid w:val="0099652C"/>
    <w:rsid w:val="009A3C8A"/>
    <w:rsid w:val="009C12D8"/>
    <w:rsid w:val="009C2616"/>
    <w:rsid w:val="009C7397"/>
    <w:rsid w:val="009D7243"/>
    <w:rsid w:val="009D7F12"/>
    <w:rsid w:val="009E231C"/>
    <w:rsid w:val="00A01924"/>
    <w:rsid w:val="00A01BF1"/>
    <w:rsid w:val="00A0562A"/>
    <w:rsid w:val="00A056ED"/>
    <w:rsid w:val="00A05EAC"/>
    <w:rsid w:val="00A12AD5"/>
    <w:rsid w:val="00A13ED2"/>
    <w:rsid w:val="00A17621"/>
    <w:rsid w:val="00A24427"/>
    <w:rsid w:val="00A32A02"/>
    <w:rsid w:val="00A33947"/>
    <w:rsid w:val="00A37613"/>
    <w:rsid w:val="00A37CD3"/>
    <w:rsid w:val="00A459D0"/>
    <w:rsid w:val="00A55849"/>
    <w:rsid w:val="00A5791C"/>
    <w:rsid w:val="00A60FB6"/>
    <w:rsid w:val="00A726E7"/>
    <w:rsid w:val="00A842D6"/>
    <w:rsid w:val="00A84C6E"/>
    <w:rsid w:val="00A87407"/>
    <w:rsid w:val="00A904D0"/>
    <w:rsid w:val="00A9204D"/>
    <w:rsid w:val="00A93ED9"/>
    <w:rsid w:val="00AB2C65"/>
    <w:rsid w:val="00AB3F84"/>
    <w:rsid w:val="00AB5603"/>
    <w:rsid w:val="00AD6C28"/>
    <w:rsid w:val="00AE29DC"/>
    <w:rsid w:val="00B01819"/>
    <w:rsid w:val="00B048B7"/>
    <w:rsid w:val="00B11A00"/>
    <w:rsid w:val="00B12ACD"/>
    <w:rsid w:val="00B1645A"/>
    <w:rsid w:val="00B17AA1"/>
    <w:rsid w:val="00B20F8E"/>
    <w:rsid w:val="00B25544"/>
    <w:rsid w:val="00B26C3A"/>
    <w:rsid w:val="00B604CD"/>
    <w:rsid w:val="00B60D0A"/>
    <w:rsid w:val="00B66993"/>
    <w:rsid w:val="00B900E7"/>
    <w:rsid w:val="00B908C7"/>
    <w:rsid w:val="00B93355"/>
    <w:rsid w:val="00BB4D4F"/>
    <w:rsid w:val="00BB6F3C"/>
    <w:rsid w:val="00BC38B0"/>
    <w:rsid w:val="00BC63BC"/>
    <w:rsid w:val="00BD5080"/>
    <w:rsid w:val="00BD672D"/>
    <w:rsid w:val="00BF168C"/>
    <w:rsid w:val="00BF4985"/>
    <w:rsid w:val="00C212D0"/>
    <w:rsid w:val="00C216F0"/>
    <w:rsid w:val="00C308A2"/>
    <w:rsid w:val="00C34CA8"/>
    <w:rsid w:val="00C36D57"/>
    <w:rsid w:val="00C402D9"/>
    <w:rsid w:val="00C442EE"/>
    <w:rsid w:val="00C505A0"/>
    <w:rsid w:val="00C758A2"/>
    <w:rsid w:val="00C801FD"/>
    <w:rsid w:val="00C92F2F"/>
    <w:rsid w:val="00C96521"/>
    <w:rsid w:val="00CA11B8"/>
    <w:rsid w:val="00CA394D"/>
    <w:rsid w:val="00CA41DC"/>
    <w:rsid w:val="00CA4D2C"/>
    <w:rsid w:val="00CB1F2E"/>
    <w:rsid w:val="00CB32B0"/>
    <w:rsid w:val="00CC0701"/>
    <w:rsid w:val="00CC0A98"/>
    <w:rsid w:val="00CC5575"/>
    <w:rsid w:val="00CC695C"/>
    <w:rsid w:val="00CD1ADB"/>
    <w:rsid w:val="00CD451E"/>
    <w:rsid w:val="00CD5675"/>
    <w:rsid w:val="00CE0483"/>
    <w:rsid w:val="00CE2156"/>
    <w:rsid w:val="00CE3068"/>
    <w:rsid w:val="00CE6518"/>
    <w:rsid w:val="00CF3034"/>
    <w:rsid w:val="00CF33C9"/>
    <w:rsid w:val="00D0628A"/>
    <w:rsid w:val="00D10FEC"/>
    <w:rsid w:val="00D11F13"/>
    <w:rsid w:val="00D13A84"/>
    <w:rsid w:val="00D14975"/>
    <w:rsid w:val="00D20278"/>
    <w:rsid w:val="00D273AD"/>
    <w:rsid w:val="00D337AB"/>
    <w:rsid w:val="00D353B7"/>
    <w:rsid w:val="00D45ACC"/>
    <w:rsid w:val="00D45F75"/>
    <w:rsid w:val="00D5726F"/>
    <w:rsid w:val="00D668EF"/>
    <w:rsid w:val="00D7481C"/>
    <w:rsid w:val="00D756E4"/>
    <w:rsid w:val="00D767B2"/>
    <w:rsid w:val="00D82E0B"/>
    <w:rsid w:val="00D8305D"/>
    <w:rsid w:val="00D928D7"/>
    <w:rsid w:val="00DA04D8"/>
    <w:rsid w:val="00DA050F"/>
    <w:rsid w:val="00DA1937"/>
    <w:rsid w:val="00DB099D"/>
    <w:rsid w:val="00DB5AA6"/>
    <w:rsid w:val="00DB6B97"/>
    <w:rsid w:val="00DC2D78"/>
    <w:rsid w:val="00DC3BDA"/>
    <w:rsid w:val="00DD271A"/>
    <w:rsid w:val="00DD42FB"/>
    <w:rsid w:val="00DD546B"/>
    <w:rsid w:val="00DE2641"/>
    <w:rsid w:val="00E0543D"/>
    <w:rsid w:val="00E15131"/>
    <w:rsid w:val="00E177CA"/>
    <w:rsid w:val="00E252AE"/>
    <w:rsid w:val="00E30468"/>
    <w:rsid w:val="00E3166B"/>
    <w:rsid w:val="00E3279F"/>
    <w:rsid w:val="00E459D8"/>
    <w:rsid w:val="00E92DF0"/>
    <w:rsid w:val="00EA1883"/>
    <w:rsid w:val="00EA522B"/>
    <w:rsid w:val="00EB0AE1"/>
    <w:rsid w:val="00EC10EE"/>
    <w:rsid w:val="00EC260E"/>
    <w:rsid w:val="00EC3DD9"/>
    <w:rsid w:val="00EC7FD3"/>
    <w:rsid w:val="00ED1420"/>
    <w:rsid w:val="00ED1C04"/>
    <w:rsid w:val="00ED69B7"/>
    <w:rsid w:val="00EE029F"/>
    <w:rsid w:val="00EE3F48"/>
    <w:rsid w:val="00EE72D8"/>
    <w:rsid w:val="00EF1368"/>
    <w:rsid w:val="00F01440"/>
    <w:rsid w:val="00F16989"/>
    <w:rsid w:val="00F21FF6"/>
    <w:rsid w:val="00F314C0"/>
    <w:rsid w:val="00F316F0"/>
    <w:rsid w:val="00F31C22"/>
    <w:rsid w:val="00F3253D"/>
    <w:rsid w:val="00F37F1D"/>
    <w:rsid w:val="00F41ABE"/>
    <w:rsid w:val="00F47043"/>
    <w:rsid w:val="00F52118"/>
    <w:rsid w:val="00F613AC"/>
    <w:rsid w:val="00F62DB6"/>
    <w:rsid w:val="00F6571A"/>
    <w:rsid w:val="00F66981"/>
    <w:rsid w:val="00F82A9F"/>
    <w:rsid w:val="00F90986"/>
    <w:rsid w:val="00F92687"/>
    <w:rsid w:val="00F92A53"/>
    <w:rsid w:val="00FA4593"/>
    <w:rsid w:val="00FB17C8"/>
    <w:rsid w:val="00FB36AB"/>
    <w:rsid w:val="00FB6B26"/>
    <w:rsid w:val="00FC3282"/>
    <w:rsid w:val="00FC32D4"/>
    <w:rsid w:val="00FD0C3B"/>
    <w:rsid w:val="00FD2D34"/>
    <w:rsid w:val="00FE03A0"/>
    <w:rsid w:val="00FE68C8"/>
    <w:rsid w:val="00FF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6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B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B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411</Words>
  <Characters>2346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ЗАТВЕРДЖУЮ</dc:title>
  <dc:subject/>
  <dc:creator>Виктор</dc:creator>
  <cp:keywords/>
  <dc:description/>
  <cp:lastModifiedBy>urist</cp:lastModifiedBy>
  <cp:revision>2</cp:revision>
  <cp:lastPrinted>2021-09-16T05:25:00Z</cp:lastPrinted>
  <dcterms:created xsi:type="dcterms:W3CDTF">2022-01-02T19:02:00Z</dcterms:created>
  <dcterms:modified xsi:type="dcterms:W3CDTF">2022-01-02T19:02:00Z</dcterms:modified>
</cp:coreProperties>
</file>